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0CA6" w14:textId="77777777" w:rsidR="008A45FF" w:rsidRDefault="00973C07">
      <w:pPr>
        <w:spacing w:line="579" w:lineRule="exact"/>
        <w:jc w:val="right"/>
      </w:pPr>
      <w:r>
        <w:rPr>
          <w:rFonts w:ascii="黑体" w:eastAsia="黑体" w:hAnsi="黑体" w:cs="黑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C7E0C54" wp14:editId="4AABCC0E">
                <wp:simplePos x="0" y="0"/>
                <wp:positionH relativeFrom="margin">
                  <wp:posOffset>0</wp:posOffset>
                </wp:positionH>
                <wp:positionV relativeFrom="page">
                  <wp:posOffset>1331595</wp:posOffset>
                </wp:positionV>
                <wp:extent cx="5400040" cy="713105"/>
                <wp:effectExtent l="0" t="0" r="0" b="0"/>
                <wp:wrapNone/>
                <wp:docPr id="1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55E18" w14:textId="77777777" w:rsidR="00973C07" w:rsidRDefault="00973C07" w:rsidP="00973C07">
                            <w:pPr>
                              <w:spacing w:line="118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4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4"/>
                                <w:sz w:val="114"/>
                                <w:szCs w:val="114"/>
                              </w:rPr>
                              <w:t>XXXX人民政府</w:t>
                            </w:r>
                          </w:p>
                        </w:txbxContent>
                      </wps:txbx>
                      <wps:bodyPr vert="horz" wrap="square" lIns="36000" tIns="0" rIns="36000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3C7E0C54" id="_x0000_t202" coordsize="21600,21600" o:spt="202" path="m,l,21600r21600,l21600,xe">
                <v:stroke joinstyle="miter"/>
                <v:path gradientshapeok="t" o:connecttype="rect"/>
              </v:shapetype>
              <v:shape id="WJBT" o:spid="_x0000_s1026" type="#_x0000_t202" style="position:absolute;left:0;text-align:left;margin-left:0;margin-top:104.85pt;width:425.2pt;height:56.1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" filled="f" stroked="f">
                <v:textbox inset="1mm,0,1mm,0">
                  <w:txbxContent>
                    <w:p w14:paraId="32655E18" w14:textId="77777777" w:rsidR="00973C07" w:rsidRDefault="00973C07" w:rsidP="00973C07">
                      <w:pPr>
                        <w:spacing w:line="118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4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4"/>
                          <w:sz w:val="114"/>
                          <w:szCs w:val="114"/>
                        </w:rPr>
                        <w:t>XXXX人民政府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F2F4008" w14:textId="77777777" w:rsidR="008A45FF" w:rsidRDefault="008A45FF">
      <w:pPr>
        <w:spacing w:line="579" w:lineRule="exact"/>
        <w:jc w:val="right"/>
        <w:rPr>
          <w:rFonts w:ascii="Times New Roman" w:hAnsi="Times New Roman"/>
        </w:rPr>
      </w:pPr>
    </w:p>
    <w:p w14:paraId="22B832F9" w14:textId="77777777" w:rsidR="00973C07" w:rsidRPr="005A0E13" w:rsidRDefault="00973C07" w:rsidP="00973C07">
      <w:pPr>
        <w:spacing w:line="579" w:lineRule="exact"/>
        <w:jc w:val="right"/>
        <w:rPr>
          <w:rFonts w:ascii="仿宋_GB2312" w:eastAsia="仿宋_GB2312"/>
        </w:rPr>
      </w:pPr>
      <w:r w:rsidRPr="005A0E13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BC01140" wp14:editId="52628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5255" cy="367665"/>
                <wp:effectExtent l="0" t="0" r="0" b="0"/>
                <wp:wrapNone/>
                <wp:docPr id="4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1C342" w14:textId="77777777" w:rsidR="00973C07" w:rsidRDefault="00973C07" w:rsidP="00973C07">
                            <w:pPr>
                              <w:rPr>
                                <w:rFonts w:ascii="黑体" w:eastAsia="黑体" w:hAnsi="黑体" w:cs="黑体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BC01140" id="GWXH" o:spid="_x0000_s1027" type="#_x0000_t202" style="position:absolute;left:0;text-align:left;margin-left:0;margin-top:0;width:110.65pt;height:28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" filled="f" stroked="f">
                <v:textbox inset="0,0,0,0">
                  <w:txbxContent>
                    <w:p w14:paraId="6A01C342" w14:textId="77777777" w:rsidR="00973C07" w:rsidRDefault="00973C07" w:rsidP="00973C07">
                      <w:pPr>
                        <w:rPr>
                          <w:rFonts w:ascii="黑体" w:eastAsia="黑体" w:hAnsi="黑体" w:cs="黑体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A0E13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8FF1091" wp14:editId="5C2B6483">
                <wp:simplePos x="0" y="0"/>
                <wp:positionH relativeFrom="margin">
                  <wp:align>center</wp:align>
                </wp:positionH>
                <wp:positionV relativeFrom="page">
                  <wp:posOffset>9919335</wp:posOffset>
                </wp:positionV>
                <wp:extent cx="6120130" cy="0"/>
                <wp:effectExtent l="0" t="28575" r="13970" b="28575"/>
                <wp:wrapNone/>
                <wp:docPr id="3" name="BTB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33DA7" id="BTBX2" o:spid="_x0000_s1026" style="position:absolute;left:0;text-align:left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781.05pt" to="481.9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" strokecolor="red" strokeweight="4.5pt">
                <v:stroke linestyle="thinThick"/>
                <w10:wrap anchorx="margin" anchory="page"/>
                <w10:anchorlock/>
              </v:line>
            </w:pict>
          </mc:Fallback>
        </mc:AlternateContent>
      </w:r>
      <w:r w:rsidRPr="005A0E13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7BBEDA1" wp14:editId="4F97EC84">
                <wp:simplePos x="0" y="0"/>
                <wp:positionH relativeFrom="margin">
                  <wp:posOffset>-259080</wp:posOffset>
                </wp:positionH>
                <wp:positionV relativeFrom="page">
                  <wp:posOffset>2098040</wp:posOffset>
                </wp:positionV>
                <wp:extent cx="6120130" cy="0"/>
                <wp:effectExtent l="0" t="19050" r="52070" b="38100"/>
                <wp:wrapNone/>
                <wp:docPr id="2" name="BTB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CB542" id="BTBX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20.4pt,165.2pt" to="461.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" strokecolor="red" strokeweight="4.5pt">
                <v:stroke linestyle="thickThin"/>
                <w10:wrap anchorx="margin" anchory="page"/>
                <w10:anchorlock/>
              </v:line>
            </w:pict>
          </mc:Fallback>
        </mc:AlternateContent>
      </w:r>
      <w:r w:rsidRPr="005A0E13">
        <w:rPr>
          <w:rFonts w:ascii="仿宋_GB2312" w:eastAsia="仿宋_GB2312" w:hint="eastAsia"/>
        </w:rPr>
        <w:t>〔2020〕XX号</w:t>
      </w:r>
    </w:p>
    <w:p w14:paraId="0F88398D" w14:textId="77777777" w:rsidR="008A45FF" w:rsidRDefault="008A45FF">
      <w:pPr>
        <w:spacing w:line="579" w:lineRule="exact"/>
      </w:pPr>
    </w:p>
    <w:p w14:paraId="78148773" w14:textId="77777777" w:rsidR="00973C07" w:rsidRDefault="00973C07" w:rsidP="00973C07">
      <w:pPr>
        <w:spacing w:line="579" w:lineRule="exact"/>
      </w:pPr>
    </w:p>
    <w:p w14:paraId="469D2D94" w14:textId="77777777" w:rsidR="00973C07" w:rsidRDefault="00973C07" w:rsidP="00973C07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[此处输入文件标题]</w:t>
      </w:r>
    </w:p>
    <w:p w14:paraId="16EA68B3" w14:textId="77777777" w:rsidR="00973C07" w:rsidRPr="005A0E13" w:rsidRDefault="00973C07" w:rsidP="00973C07">
      <w:pPr>
        <w:spacing w:line="579" w:lineRule="exact"/>
        <w:rPr>
          <w:rFonts w:ascii="仿宋_GB2312" w:eastAsia="仿宋_GB2312"/>
        </w:rPr>
      </w:pPr>
    </w:p>
    <w:p w14:paraId="39BF5E04" w14:textId="77777777" w:rsidR="00973C07" w:rsidRPr="005A0E13" w:rsidRDefault="00973C07" w:rsidP="00973C07">
      <w:pPr>
        <w:spacing w:line="579" w:lineRule="exact"/>
        <w:rPr>
          <w:rFonts w:ascii="仿宋_GB2312" w:eastAsia="仿宋_GB2312"/>
        </w:rPr>
      </w:pPr>
      <w:r w:rsidRPr="005A0E13">
        <w:rPr>
          <w:rFonts w:ascii="仿宋_GB2312" w:eastAsia="仿宋_GB2312" w:hint="eastAsia"/>
        </w:rPr>
        <w:t>[此处输入主送机关]：</w:t>
      </w:r>
    </w:p>
    <w:p w14:paraId="7D8681C3" w14:textId="77777777" w:rsidR="00973C07" w:rsidRPr="005A0E13" w:rsidRDefault="00973C07" w:rsidP="00973C07">
      <w:pPr>
        <w:spacing w:line="579" w:lineRule="exact"/>
        <w:ind w:firstLineChars="200" w:firstLine="632"/>
        <w:rPr>
          <w:rFonts w:ascii="仿宋_GB2312" w:eastAsia="仿宋_GB2312"/>
        </w:rPr>
      </w:pPr>
      <w:r w:rsidRPr="005A0E13">
        <w:rPr>
          <w:rFonts w:ascii="仿宋_GB2312" w:eastAsia="仿宋_GB2312" w:hint="eastAsia"/>
        </w:rPr>
        <w:t>[此处输入正文内容]</w:t>
      </w:r>
    </w:p>
    <w:p w14:paraId="2C2D0C87" w14:textId="77777777" w:rsidR="00973C07" w:rsidRPr="005A0E13" w:rsidRDefault="00973C07" w:rsidP="00973C07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57466617" w14:textId="77777777" w:rsidR="00973C07" w:rsidRPr="005A0E13" w:rsidRDefault="00973C07" w:rsidP="00973C07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42C77265" w14:textId="77777777" w:rsidR="00973C07" w:rsidRPr="005A0E13" w:rsidRDefault="00973C07" w:rsidP="00973C07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787C780F" w14:textId="77777777" w:rsidR="008A45FF" w:rsidRPr="005A0E13" w:rsidRDefault="008A45FF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5A16E2D1" w14:textId="77777777" w:rsidR="008A45FF" w:rsidRPr="005A0E13" w:rsidRDefault="008A45FF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3B084012" w14:textId="77777777" w:rsidR="008A45FF" w:rsidRPr="005A0E13" w:rsidRDefault="008A45FF">
      <w:pPr>
        <w:spacing w:line="579" w:lineRule="exact"/>
        <w:ind w:left="1895" w:hangingChars="600" w:hanging="1895"/>
        <w:rPr>
          <w:rFonts w:ascii="仿宋_GB2312" w:eastAsia="仿宋_GB2312"/>
        </w:rPr>
      </w:pPr>
    </w:p>
    <w:p w14:paraId="468ECBB4" w14:textId="77777777" w:rsidR="008A45FF" w:rsidRPr="005A0E13" w:rsidRDefault="00F71475">
      <w:pPr>
        <w:spacing w:line="579" w:lineRule="exact"/>
        <w:jc w:val="left"/>
        <w:rPr>
          <w:rFonts w:ascii="仿宋_GB2312" w:eastAsia="仿宋_GB2312"/>
        </w:rPr>
      </w:pPr>
      <w:r w:rsidRPr="005A0E13">
        <w:rPr>
          <w:rFonts w:ascii="仿宋_GB2312" w:eastAsia="仿宋_GB2312" w:hint="eastAsia"/>
        </w:rPr>
        <w:t xml:space="preserve">                                XXXX人民政府</w:t>
      </w:r>
    </w:p>
    <w:p w14:paraId="6F299812" w14:textId="77777777" w:rsidR="008A45FF" w:rsidRPr="005A0E13" w:rsidRDefault="00F71475">
      <w:pPr>
        <w:spacing w:line="579" w:lineRule="exact"/>
        <w:ind w:rightChars="400" w:right="1263"/>
        <w:jc w:val="right"/>
        <w:rPr>
          <w:rFonts w:ascii="仿宋_GB2312" w:eastAsia="仿宋_GB2312"/>
        </w:rPr>
      </w:pPr>
      <w:r w:rsidRPr="005A0E13">
        <w:rPr>
          <w:rFonts w:ascii="仿宋_GB2312" w:eastAsia="仿宋_GB2312" w:hint="eastAsia"/>
        </w:rPr>
        <w:t>2020年2月19日</w:t>
      </w:r>
    </w:p>
    <w:p w14:paraId="29BBE905" w14:textId="77777777" w:rsidR="008A45FF" w:rsidRPr="005A0E13" w:rsidRDefault="008A45FF">
      <w:pPr>
        <w:spacing w:line="579" w:lineRule="exact"/>
        <w:rPr>
          <w:rFonts w:ascii="仿宋_GB2312" w:eastAsia="仿宋_GB2312"/>
        </w:rPr>
      </w:pPr>
    </w:p>
    <w:p w14:paraId="28E72FAC" w14:textId="77777777" w:rsidR="008A45FF" w:rsidRPr="005A0E13" w:rsidRDefault="008A45FF">
      <w:pPr>
        <w:spacing w:line="579" w:lineRule="exact"/>
        <w:rPr>
          <w:rFonts w:ascii="仿宋_GB2312" w:eastAsia="仿宋_GB2312"/>
        </w:rPr>
      </w:pPr>
    </w:p>
    <w:p w14:paraId="481C9E91" w14:textId="77777777" w:rsidR="008A45FF" w:rsidRPr="005A0E13" w:rsidRDefault="008A45FF">
      <w:pPr>
        <w:spacing w:line="579" w:lineRule="exact"/>
        <w:rPr>
          <w:rFonts w:ascii="仿宋_GB2312" w:eastAsia="仿宋_GB2312"/>
        </w:rPr>
      </w:pPr>
    </w:p>
    <w:p w14:paraId="0CFC0CA7" w14:textId="77777777" w:rsidR="006F0025" w:rsidRPr="005A0E13" w:rsidRDefault="006F0025">
      <w:pPr>
        <w:spacing w:line="579" w:lineRule="exact"/>
        <w:rPr>
          <w:rFonts w:ascii="仿宋_GB2312" w:eastAsia="仿宋_GB2312"/>
        </w:rPr>
      </w:pPr>
    </w:p>
    <w:sectPr w:rsidR="006F0025" w:rsidRPr="005A0E13" w:rsidSect="00D12785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191" w:gutter="0"/>
      <w:cols w:space="720"/>
      <w:titlePg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192A" w14:textId="77777777" w:rsidR="00AD69AA" w:rsidRDefault="00AD69AA">
      <w:r>
        <w:separator/>
      </w:r>
    </w:p>
  </w:endnote>
  <w:endnote w:type="continuationSeparator" w:id="0">
    <w:p w14:paraId="32105615" w14:textId="77777777" w:rsidR="00AD69AA" w:rsidRDefault="00AD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216874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4FBBA62B" w14:textId="77777777" w:rsidR="008A45FF" w:rsidRPr="006F0025" w:rsidRDefault="006F0025" w:rsidP="006F0025">
        <w:pPr>
          <w:pStyle w:val="a3"/>
          <w:ind w:leftChars="100" w:left="320"/>
          <w:rPr>
            <w:sz w:val="28"/>
          </w:rPr>
        </w:pPr>
        <w:r w:rsidRPr="006F0025">
          <w:rPr>
            <w:sz w:val="28"/>
          </w:rPr>
          <w:t>—</w:t>
        </w:r>
        <w:r w:rsidRPr="006F0025">
          <w:rPr>
            <w:sz w:val="28"/>
          </w:rPr>
          <w:fldChar w:fldCharType="begin"/>
        </w:r>
        <w:r w:rsidRPr="006F0025">
          <w:rPr>
            <w:sz w:val="28"/>
          </w:rPr>
          <w:instrText>PAGE   \* MERGEFORMAT</w:instrText>
        </w:r>
        <w:r w:rsidRPr="006F0025">
          <w:rPr>
            <w:sz w:val="28"/>
          </w:rPr>
          <w:fldChar w:fldCharType="separate"/>
        </w:r>
        <w:r w:rsidR="00973C07" w:rsidRPr="00973C07">
          <w:rPr>
            <w:noProof/>
            <w:sz w:val="28"/>
            <w:lang w:val="zh-CN"/>
          </w:rPr>
          <w:t>2</w:t>
        </w:r>
        <w:r w:rsidRPr="006F0025">
          <w:rPr>
            <w:sz w:val="28"/>
          </w:rPr>
          <w:fldChar w:fldCharType="end"/>
        </w:r>
        <w:r w:rsidRPr="006F0025">
          <w:rPr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308D" w14:textId="77777777" w:rsidR="008A45FF" w:rsidRPr="006F0025" w:rsidRDefault="006F0025" w:rsidP="006F0025">
    <w:pPr>
      <w:pStyle w:val="a3"/>
      <w:ind w:rightChars="100" w:right="320"/>
      <w:jc w:val="right"/>
      <w:rPr>
        <w:sz w:val="28"/>
      </w:rPr>
    </w:pPr>
    <w:r w:rsidRPr="006F0025">
      <w:rPr>
        <w:sz w:val="28"/>
      </w:rPr>
      <w:t>—</w:t>
    </w:r>
    <w:sdt>
      <w:sdtPr>
        <w:rPr>
          <w:sz w:val="28"/>
        </w:rPr>
        <w:id w:val="1524594227"/>
        <w:docPartObj>
          <w:docPartGallery w:val="Page Numbers (Bottom of Page)"/>
          <w:docPartUnique/>
        </w:docPartObj>
      </w:sdtPr>
      <w:sdtEndPr/>
      <w:sdtContent>
        <w:r w:rsidRPr="006F0025">
          <w:rPr>
            <w:sz w:val="28"/>
          </w:rPr>
          <w:fldChar w:fldCharType="begin"/>
        </w:r>
        <w:r w:rsidRPr="006F0025">
          <w:rPr>
            <w:sz w:val="28"/>
          </w:rPr>
          <w:instrText>PAGE   \* MERGEFORMAT</w:instrText>
        </w:r>
        <w:r w:rsidRPr="006F0025">
          <w:rPr>
            <w:sz w:val="28"/>
          </w:rPr>
          <w:fldChar w:fldCharType="separate"/>
        </w:r>
        <w:r w:rsidR="00D12785" w:rsidRPr="00D12785">
          <w:rPr>
            <w:noProof/>
            <w:sz w:val="28"/>
            <w:lang w:val="zh-CN"/>
          </w:rPr>
          <w:t>3</w:t>
        </w:r>
        <w:r w:rsidRPr="006F0025">
          <w:rPr>
            <w:sz w:val="28"/>
          </w:rPr>
          <w:fldChar w:fldCharType="end"/>
        </w:r>
        <w:r w:rsidRPr="006F0025">
          <w:rPr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4E6" w14:textId="77777777" w:rsidR="006F0025" w:rsidRDefault="006F0025">
    <w:pPr>
      <w:pStyle w:val="a3"/>
      <w:jc w:val="right"/>
    </w:pPr>
  </w:p>
  <w:p w14:paraId="1282AD92" w14:textId="77777777" w:rsidR="006F0025" w:rsidRDefault="006F00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4A8F" w14:textId="77777777" w:rsidR="00AD69AA" w:rsidRDefault="00AD69AA">
      <w:r>
        <w:separator/>
      </w:r>
    </w:p>
  </w:footnote>
  <w:footnote w:type="continuationSeparator" w:id="0">
    <w:p w14:paraId="3167C75E" w14:textId="77777777" w:rsidR="00AD69AA" w:rsidRDefault="00AD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4C79BB"/>
    <w:rsid w:val="00017E65"/>
    <w:rsid w:val="00022483"/>
    <w:rsid w:val="00044358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69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1335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76D9F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5A0E13"/>
    <w:rsid w:val="006234BA"/>
    <w:rsid w:val="0064408B"/>
    <w:rsid w:val="00684106"/>
    <w:rsid w:val="00692B32"/>
    <w:rsid w:val="006A1FE8"/>
    <w:rsid w:val="006B7FCC"/>
    <w:rsid w:val="006D4609"/>
    <w:rsid w:val="006E325F"/>
    <w:rsid w:val="006F0025"/>
    <w:rsid w:val="00701051"/>
    <w:rsid w:val="00725AE7"/>
    <w:rsid w:val="007330F5"/>
    <w:rsid w:val="0073768F"/>
    <w:rsid w:val="007636D5"/>
    <w:rsid w:val="007637F9"/>
    <w:rsid w:val="007667CC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A45FF"/>
    <w:rsid w:val="008E7403"/>
    <w:rsid w:val="008F0552"/>
    <w:rsid w:val="00912B0C"/>
    <w:rsid w:val="00921C91"/>
    <w:rsid w:val="0094602E"/>
    <w:rsid w:val="0094799A"/>
    <w:rsid w:val="00951451"/>
    <w:rsid w:val="00956644"/>
    <w:rsid w:val="00973C07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73FCE"/>
    <w:rsid w:val="00A8178A"/>
    <w:rsid w:val="00A842BD"/>
    <w:rsid w:val="00AA27F8"/>
    <w:rsid w:val="00AB062F"/>
    <w:rsid w:val="00AB3D14"/>
    <w:rsid w:val="00AC6197"/>
    <w:rsid w:val="00AD69AA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CE66F0"/>
    <w:rsid w:val="00CF081C"/>
    <w:rsid w:val="00D12785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80385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71475"/>
    <w:rsid w:val="00F872DF"/>
    <w:rsid w:val="00F908A1"/>
    <w:rsid w:val="00F925F4"/>
    <w:rsid w:val="00FB0B32"/>
    <w:rsid w:val="00FB6C4C"/>
    <w:rsid w:val="00FC2B55"/>
    <w:rsid w:val="00FC45D0"/>
    <w:rsid w:val="00FE15A5"/>
    <w:rsid w:val="00FF7FC2"/>
    <w:rsid w:val="234C79BB"/>
    <w:rsid w:val="3DBE5E74"/>
    <w:rsid w:val="732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63BAFD0"/>
  <w15:docId w15:val="{DA58CD97-C2AB-4487-8EC4-3A16060A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rFonts w:ascii="宋体" w:eastAsia="仿宋_GB2312" w:hAnsi="宋体" w:cs="Times New Roman"/>
      <w:sz w:val="18"/>
      <w:szCs w:val="32"/>
    </w:rPr>
  </w:style>
  <w:style w:type="paragraph" w:styleId="a6">
    <w:name w:val="header"/>
    <w:basedOn w:val="a"/>
    <w:link w:val="a7"/>
    <w:rsid w:val="006F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F0025"/>
    <w:rPr>
      <w:rFonts w:ascii="宋体" w:eastAsia="STFangsong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_Win7\OneDrive\&#21150;&#20844;&#25991;&#20214;\&#20010;&#20154;&#25991;&#20214;\VS2017\NewWriter\NewWriter\bin\Debug\template\han_1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han_1.docx</Template>
  <TotalTime>21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〔2020〕号</dc:title>
  <dc:subject>[此处输入文件标题]</dc:subject>
  <dc:creator>张</dc:creator>
  <cp:lastModifiedBy>张 振伟</cp:lastModifiedBy>
  <cp:revision>19</cp:revision>
  <dcterms:created xsi:type="dcterms:W3CDTF">2020-02-20T02:58:00Z</dcterms:created>
  <dcterms:modified xsi:type="dcterms:W3CDTF">2021-04-18T10:02:00Z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